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941A63" w:rsidRDefault="00FD5F6F" w:rsidP="00941A63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</w:rPr>
      </w:pPr>
      <w:r w:rsidRPr="00941A63">
        <w:rPr>
          <w:rFonts w:ascii="Calibri" w:eastAsia="Times New Roman" w:hAnsi="Calibri" w:cs="Times New Roman"/>
          <w:color w:val="38384C"/>
        </w:rPr>
        <w:t>Regulamin rekrutacji e-C</w:t>
      </w:r>
      <w:r w:rsidR="005A14A5" w:rsidRPr="00941A63">
        <w:rPr>
          <w:rFonts w:ascii="Calibri" w:eastAsia="Times New Roman" w:hAnsi="Calibri" w:cs="Times New Roman"/>
          <w:color w:val="38384C"/>
        </w:rPr>
        <w:t>entrów w projekcie pt.</w:t>
      </w:r>
    </w:p>
    <w:p w:rsidR="005A14A5" w:rsidRPr="00F63B27" w:rsidRDefault="005A14A5" w:rsidP="00941A63">
      <w:pPr>
        <w:pStyle w:val="Tytu"/>
        <w:pBdr>
          <w:bottom w:val="single" w:sz="8" w:space="4" w:color="990000"/>
        </w:pBdr>
        <w:jc w:val="center"/>
        <w:rPr>
          <w:rFonts w:eastAsia="Times New Roman"/>
          <w:b/>
          <w:sz w:val="32"/>
          <w:szCs w:val="32"/>
          <w:lang w:eastAsia="pl-PL"/>
        </w:rPr>
      </w:pPr>
      <w:r w:rsidRPr="00941A63">
        <w:rPr>
          <w:rFonts w:ascii="Calibri" w:eastAsia="Times New Roman" w:hAnsi="Calibri" w:cs="Times New Roman"/>
          <w:color w:val="38384C"/>
        </w:rPr>
        <w:t>„Wsparcie środowiska osób niepełnosprawnych z terenów wiejskich i małomiasteczkowych”</w:t>
      </w:r>
      <w:r w:rsidRPr="00F63B27">
        <w:rPr>
          <w:rFonts w:eastAsia="Times New Roman"/>
          <w:sz w:val="24"/>
          <w:szCs w:val="24"/>
          <w:lang w:eastAsia="pl-PL"/>
        </w:rPr>
        <w:br/>
      </w: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pStyle w:val="Bezodstpw1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63B27">
        <w:rPr>
          <w:rFonts w:asciiTheme="minorHAnsi" w:hAnsiTheme="minorHAnsi"/>
          <w:b/>
          <w:bCs/>
          <w:sz w:val="32"/>
          <w:szCs w:val="32"/>
        </w:rPr>
        <w:t>Spis treści:</w:t>
      </w:r>
    </w:p>
    <w:p w:rsidR="005A14A5" w:rsidRPr="00F63B27" w:rsidRDefault="005A14A5" w:rsidP="005A14A5">
      <w:pPr>
        <w:pStyle w:val="Bezodstpw1"/>
        <w:spacing w:line="360" w:lineRule="auto"/>
        <w:jc w:val="both"/>
        <w:rPr>
          <w:rFonts w:asciiTheme="minorHAnsi" w:hAnsiTheme="minorHAnsi"/>
          <w:b/>
          <w:bCs/>
          <w:sz w:val="32"/>
          <w:szCs w:val="32"/>
        </w:rPr>
      </w:pPr>
    </w:p>
    <w:p w:rsidR="005A14A5" w:rsidRPr="00F63B27" w:rsidRDefault="005A14A5" w:rsidP="005A14A5">
      <w:pPr>
        <w:pStyle w:val="Nagwek3"/>
        <w:spacing w:before="0" w:line="36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F63B2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§1 </w:t>
      </w:r>
      <w:r w:rsidRPr="00F63B27">
        <w:rPr>
          <w:rFonts w:asciiTheme="minorHAnsi" w:hAnsiTheme="minorHAnsi"/>
          <w:b w:val="0"/>
          <w:color w:val="auto"/>
          <w:sz w:val="24"/>
          <w:szCs w:val="24"/>
        </w:rPr>
        <w:t>Definicje………………………………………………………………………….………...</w:t>
      </w:r>
      <w:r w:rsidR="00F63B27">
        <w:rPr>
          <w:rFonts w:asciiTheme="minorHAnsi" w:hAnsiTheme="minorHAnsi"/>
          <w:b w:val="0"/>
          <w:color w:val="auto"/>
          <w:sz w:val="24"/>
          <w:szCs w:val="24"/>
        </w:rPr>
        <w:t>.................</w:t>
      </w:r>
      <w:r w:rsidRPr="00F63B27">
        <w:rPr>
          <w:rFonts w:asciiTheme="minorHAnsi" w:hAnsiTheme="minorHAnsi"/>
          <w:b w:val="0"/>
          <w:color w:val="auto"/>
          <w:sz w:val="24"/>
          <w:szCs w:val="24"/>
        </w:rPr>
        <w:t>.3</w:t>
      </w:r>
    </w:p>
    <w:p w:rsidR="005A14A5" w:rsidRPr="00F63B27" w:rsidRDefault="005A14A5" w:rsidP="005A14A5">
      <w:pPr>
        <w:pStyle w:val="Bezodstpw1"/>
        <w:spacing w:line="360" w:lineRule="auto"/>
        <w:rPr>
          <w:rFonts w:asciiTheme="minorHAnsi" w:hAnsiTheme="minorHAnsi"/>
          <w:bCs/>
          <w:sz w:val="24"/>
          <w:szCs w:val="24"/>
        </w:rPr>
      </w:pPr>
      <w:r w:rsidRPr="00F63B27">
        <w:rPr>
          <w:rFonts w:asciiTheme="minorHAnsi" w:hAnsiTheme="minorHAnsi"/>
          <w:bCs/>
          <w:sz w:val="24"/>
          <w:szCs w:val="24"/>
        </w:rPr>
        <w:t>§2 Postanowienia ogólne  ..……………………………………………...……….…………</w:t>
      </w:r>
      <w:r w:rsidR="00F63B27">
        <w:rPr>
          <w:rFonts w:asciiTheme="minorHAnsi" w:hAnsiTheme="minorHAnsi"/>
          <w:bCs/>
          <w:sz w:val="24"/>
          <w:szCs w:val="24"/>
        </w:rPr>
        <w:t>……….</w:t>
      </w:r>
      <w:r w:rsidRPr="00F63B27">
        <w:rPr>
          <w:rFonts w:asciiTheme="minorHAnsi" w:hAnsiTheme="minorHAnsi"/>
          <w:bCs/>
          <w:sz w:val="24"/>
          <w:szCs w:val="24"/>
        </w:rPr>
        <w:t>…4</w:t>
      </w:r>
    </w:p>
    <w:p w:rsidR="005A14A5" w:rsidRPr="00F63B27" w:rsidRDefault="005A14A5" w:rsidP="005A14A5">
      <w:pPr>
        <w:pStyle w:val="Bezodstpw1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63B27">
        <w:rPr>
          <w:rFonts w:asciiTheme="minorHAnsi" w:hAnsiTheme="minorHAnsi"/>
          <w:bCs/>
          <w:sz w:val="24"/>
          <w:szCs w:val="24"/>
        </w:rPr>
        <w:t>§3 Wsparcie oferowane w Projekcie   …………………………………………………</w:t>
      </w:r>
      <w:r w:rsidR="00F63B27">
        <w:rPr>
          <w:rFonts w:asciiTheme="minorHAnsi" w:hAnsiTheme="minorHAnsi"/>
          <w:bCs/>
          <w:sz w:val="24"/>
          <w:szCs w:val="24"/>
        </w:rPr>
        <w:t>…..</w:t>
      </w:r>
      <w:r w:rsidRPr="00F63B27">
        <w:rPr>
          <w:rFonts w:asciiTheme="minorHAnsi" w:hAnsiTheme="minorHAnsi"/>
          <w:bCs/>
          <w:sz w:val="24"/>
          <w:szCs w:val="24"/>
        </w:rPr>
        <w:t>………5</w:t>
      </w:r>
    </w:p>
    <w:p w:rsidR="005A14A5" w:rsidRPr="00F63B27" w:rsidRDefault="005A14A5" w:rsidP="005A14A5">
      <w:pPr>
        <w:pStyle w:val="Bezodstpw1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63B27">
        <w:rPr>
          <w:rFonts w:asciiTheme="minorHAnsi" w:hAnsiTheme="minorHAnsi"/>
          <w:bCs/>
          <w:sz w:val="24"/>
          <w:szCs w:val="24"/>
        </w:rPr>
        <w:t>§4 Proces rekrutacji e-Centrów    …………………………………….......................…………6</w:t>
      </w:r>
    </w:p>
    <w:p w:rsidR="005A14A5" w:rsidRPr="00F63B27" w:rsidRDefault="005A14A5" w:rsidP="00F63B27">
      <w:pPr>
        <w:pStyle w:val="Bezodstpw1"/>
        <w:spacing w:line="360" w:lineRule="auto"/>
        <w:rPr>
          <w:rFonts w:asciiTheme="minorHAnsi" w:hAnsiTheme="minorHAnsi"/>
          <w:bCs/>
          <w:sz w:val="24"/>
          <w:szCs w:val="24"/>
        </w:rPr>
      </w:pPr>
      <w:r w:rsidRPr="00F63B27">
        <w:rPr>
          <w:rFonts w:asciiTheme="minorHAnsi" w:hAnsiTheme="minorHAnsi"/>
          <w:bCs/>
          <w:sz w:val="24"/>
          <w:szCs w:val="24"/>
        </w:rPr>
        <w:t>§5 Kryteria wyboru e-Centrów ……………………………………………………………</w:t>
      </w:r>
      <w:r w:rsidR="00F63B27">
        <w:rPr>
          <w:rFonts w:asciiTheme="minorHAnsi" w:hAnsiTheme="minorHAnsi"/>
          <w:bCs/>
          <w:sz w:val="24"/>
          <w:szCs w:val="24"/>
        </w:rPr>
        <w:t>……….…..8</w:t>
      </w:r>
    </w:p>
    <w:p w:rsidR="005A14A5" w:rsidRPr="00F63B27" w:rsidRDefault="005A14A5" w:rsidP="00F63B27">
      <w:pPr>
        <w:pStyle w:val="Bezodstpw1"/>
        <w:spacing w:line="360" w:lineRule="auto"/>
        <w:rPr>
          <w:rFonts w:asciiTheme="minorHAnsi" w:hAnsiTheme="minorHAnsi"/>
          <w:bCs/>
          <w:sz w:val="24"/>
          <w:szCs w:val="24"/>
        </w:rPr>
      </w:pPr>
      <w:r w:rsidRPr="00F63B27">
        <w:rPr>
          <w:rFonts w:asciiTheme="minorHAnsi" w:hAnsiTheme="minorHAnsi"/>
          <w:bCs/>
          <w:sz w:val="24"/>
          <w:szCs w:val="24"/>
        </w:rPr>
        <w:t xml:space="preserve"> Załączniki do regulaminu …………….…………………………………………...…</w:t>
      </w:r>
      <w:r w:rsidR="00F63B27">
        <w:rPr>
          <w:rFonts w:asciiTheme="minorHAnsi" w:hAnsiTheme="minorHAnsi"/>
          <w:bCs/>
          <w:sz w:val="24"/>
          <w:szCs w:val="24"/>
        </w:rPr>
        <w:t>………….….…..8</w:t>
      </w: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</w:p>
    <w:p w:rsidR="00A4077E" w:rsidRPr="00F63B27" w:rsidRDefault="00A4077E" w:rsidP="00783F5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smallCaps/>
          <w:spacing w:val="5"/>
          <w:sz w:val="24"/>
          <w:szCs w:val="24"/>
        </w:rPr>
      </w:pPr>
      <w:r w:rsidRPr="00F63B27">
        <w:rPr>
          <w:b/>
          <w:smallCaps/>
          <w:spacing w:val="5"/>
          <w:sz w:val="24"/>
          <w:szCs w:val="24"/>
        </w:rPr>
        <w:t>§ 1</w:t>
      </w: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63B27">
        <w:rPr>
          <w:b/>
          <w:bCs/>
          <w:sz w:val="24"/>
          <w:szCs w:val="24"/>
        </w:rPr>
        <w:t>Definicje</w:t>
      </w:r>
    </w:p>
    <w:p w:rsidR="005A14A5" w:rsidRPr="00F63B27" w:rsidRDefault="005A14A5" w:rsidP="005A14A5">
      <w:pPr>
        <w:spacing w:after="0"/>
        <w:jc w:val="center"/>
        <w:rPr>
          <w:sz w:val="24"/>
          <w:szCs w:val="24"/>
        </w:rPr>
      </w:pPr>
    </w:p>
    <w:p w:rsidR="005A14A5" w:rsidRPr="00F63B27" w:rsidRDefault="005A14A5" w:rsidP="005A14A5">
      <w:pPr>
        <w:spacing w:after="0"/>
        <w:rPr>
          <w:b/>
          <w:sz w:val="24"/>
          <w:szCs w:val="24"/>
        </w:rPr>
      </w:pPr>
      <w:r w:rsidRPr="00F63B27">
        <w:rPr>
          <w:sz w:val="24"/>
          <w:szCs w:val="24"/>
        </w:rPr>
        <w:t>Wskazane w niniejszym Regulaminie pojęcia oznaczają:</w:t>
      </w:r>
    </w:p>
    <w:p w:rsidR="005A14A5" w:rsidRPr="00F63B27" w:rsidRDefault="005A14A5" w:rsidP="005A14A5">
      <w:pPr>
        <w:spacing w:after="0"/>
        <w:jc w:val="center"/>
        <w:rPr>
          <w:b/>
          <w:sz w:val="24"/>
          <w:szCs w:val="24"/>
        </w:rPr>
      </w:pPr>
    </w:p>
    <w:p w:rsidR="005A14A5" w:rsidRPr="00F63B27" w:rsidRDefault="005A14A5" w:rsidP="005A14A5">
      <w:pPr>
        <w:numPr>
          <w:ilvl w:val="0"/>
          <w:numId w:val="2"/>
        </w:numPr>
        <w:spacing w:after="0"/>
        <w:rPr>
          <w:rFonts w:eastAsia="Times New Roman"/>
          <w:b/>
          <w:sz w:val="24"/>
          <w:szCs w:val="24"/>
          <w:lang w:eastAsia="pl-PL"/>
        </w:rPr>
      </w:pPr>
      <w:r w:rsidRPr="00F63B27">
        <w:rPr>
          <w:b/>
          <w:sz w:val="24"/>
          <w:szCs w:val="24"/>
        </w:rPr>
        <w:t>Projekt</w:t>
      </w:r>
      <w:r w:rsidRPr="00F63B27">
        <w:rPr>
          <w:sz w:val="24"/>
          <w:szCs w:val="24"/>
        </w:rPr>
        <w:t xml:space="preserve"> – przedsięwzięcie </w:t>
      </w:r>
      <w:proofErr w:type="spellStart"/>
      <w:r w:rsidRPr="00F63B27">
        <w:rPr>
          <w:sz w:val="24"/>
          <w:szCs w:val="24"/>
        </w:rPr>
        <w:t>pt</w:t>
      </w:r>
      <w:proofErr w:type="spellEnd"/>
      <w:r w:rsidRPr="00F63B27">
        <w:rPr>
          <w:sz w:val="24"/>
          <w:szCs w:val="24"/>
        </w:rPr>
        <w:t>: „Wsparcie środowiska osób niepełnosprawnych z terenów wiejskich i małomiasteczkowych”;</w:t>
      </w:r>
    </w:p>
    <w:p w:rsidR="005A14A5" w:rsidRPr="00F63B27" w:rsidRDefault="005A14A5" w:rsidP="005A14A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t>Regulamin</w:t>
      </w:r>
      <w:r w:rsidRPr="00F63B27">
        <w:rPr>
          <w:sz w:val="24"/>
          <w:szCs w:val="24"/>
        </w:rPr>
        <w:t xml:space="preserve"> – regulamin rekrutacji e-Centrów w projekcie pt. „Wsparcie środowiska osób niepełnosprawnych z terenów wiejskich i małomiasteczkowych”;</w:t>
      </w:r>
    </w:p>
    <w:p w:rsidR="005A14A5" w:rsidRPr="00F63B27" w:rsidRDefault="005A14A5" w:rsidP="005A14A5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b/>
          <w:sz w:val="24"/>
          <w:szCs w:val="24"/>
        </w:rPr>
      </w:pPr>
      <w:r w:rsidRPr="00F63B27">
        <w:rPr>
          <w:b/>
          <w:sz w:val="24"/>
          <w:szCs w:val="24"/>
        </w:rPr>
        <w:t>Fundacja</w:t>
      </w:r>
      <w:r w:rsidRPr="00F63B27">
        <w:rPr>
          <w:sz w:val="24"/>
          <w:szCs w:val="24"/>
        </w:rPr>
        <w:t xml:space="preserve"> </w:t>
      </w:r>
      <w:r w:rsidR="00E53CEC">
        <w:rPr>
          <w:sz w:val="24"/>
          <w:szCs w:val="24"/>
        </w:rPr>
        <w:t>–</w:t>
      </w:r>
      <w:r w:rsidRPr="00F63B27">
        <w:rPr>
          <w:sz w:val="24"/>
          <w:szCs w:val="24"/>
        </w:rPr>
        <w:t xml:space="preserve"> Fundacja</w:t>
      </w:r>
      <w:r w:rsidR="00E53CEC">
        <w:rPr>
          <w:sz w:val="24"/>
          <w:szCs w:val="24"/>
        </w:rPr>
        <w:t xml:space="preserve"> Aktywizacja</w:t>
      </w:r>
      <w:r w:rsidRPr="00F63B27">
        <w:rPr>
          <w:sz w:val="24"/>
          <w:szCs w:val="24"/>
        </w:rPr>
        <w:t>, realizator wsparcia w Projekcie;</w:t>
      </w:r>
    </w:p>
    <w:p w:rsidR="005A14A5" w:rsidRPr="00F63B27" w:rsidRDefault="005A14A5" w:rsidP="005A14A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t xml:space="preserve">Oddział regionalny </w:t>
      </w:r>
      <w:r w:rsidRPr="00F63B27">
        <w:rPr>
          <w:sz w:val="24"/>
          <w:szCs w:val="24"/>
        </w:rPr>
        <w:t xml:space="preserve">– oddział regionalny Fundacji koordynujący rekrutację e-Centrów oraz wsparcie udzielane Uczestnikom/Uczestniczkom Projektu na danym obszarze; </w:t>
      </w:r>
    </w:p>
    <w:p w:rsidR="005A14A5" w:rsidRPr="00F63B27" w:rsidRDefault="005A14A5" w:rsidP="005A14A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t xml:space="preserve">Koordynator/-ka merytoryczny/a Oddziału regionalnego –  </w:t>
      </w:r>
      <w:r w:rsidRPr="00F63B27">
        <w:rPr>
          <w:sz w:val="24"/>
          <w:szCs w:val="24"/>
        </w:rPr>
        <w:t>kierownik/-czka Oddziału regionalnego Fundacji sprawujący/-a nadzór nad procesem rekrutacji e-Centrów;</w:t>
      </w:r>
    </w:p>
    <w:p w:rsidR="005A14A5" w:rsidRPr="00F63B27" w:rsidRDefault="005A14A5" w:rsidP="005A14A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t xml:space="preserve">Specjalista/-tka ds. rekrutacji </w:t>
      </w:r>
      <w:r w:rsidRPr="00F63B27">
        <w:rPr>
          <w:sz w:val="24"/>
          <w:szCs w:val="24"/>
        </w:rPr>
        <w:t>– pracownik/-czka Oddziału regionalnego odpowiedzialny/-a za kontakty z Podmiotami zgłaszającymi e-Centra na etapie rekrutacji;</w:t>
      </w:r>
    </w:p>
    <w:p w:rsidR="005A14A5" w:rsidRPr="00F63B27" w:rsidRDefault="005A14A5" w:rsidP="005A14A5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b/>
          <w:sz w:val="24"/>
          <w:szCs w:val="24"/>
        </w:rPr>
      </w:pPr>
      <w:r w:rsidRPr="00F63B27">
        <w:rPr>
          <w:b/>
          <w:sz w:val="24"/>
          <w:szCs w:val="24"/>
        </w:rPr>
        <w:t>e-Centrum</w:t>
      </w:r>
      <w:r w:rsidRPr="00F63B27">
        <w:rPr>
          <w:sz w:val="24"/>
          <w:szCs w:val="24"/>
        </w:rPr>
        <w:t xml:space="preserve"> – dostosowana do potrzeb osób niepełnosprawnych, ogólnodostępna placówka wyposażona w stanowiska komputerowe ze stałym łączem internetowym zlokalizowana np. w domu kultury, bibliotece lub innej placówce otwartej dla społeczności lokalnych; najczęściej jest to Publiczny Punkt Dostępu do Internetu (PIAP);</w:t>
      </w:r>
    </w:p>
    <w:p w:rsidR="005A14A5" w:rsidRPr="00F63B27" w:rsidRDefault="005A14A5" w:rsidP="005A14A5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b/>
          <w:sz w:val="24"/>
          <w:szCs w:val="24"/>
        </w:rPr>
      </w:pPr>
      <w:r w:rsidRPr="00F63B27">
        <w:rPr>
          <w:b/>
          <w:sz w:val="24"/>
          <w:szCs w:val="24"/>
        </w:rPr>
        <w:t xml:space="preserve">Podmiot zgłaszający e-Centrum – </w:t>
      </w:r>
      <w:r w:rsidRPr="00F63B27">
        <w:rPr>
          <w:sz w:val="24"/>
          <w:szCs w:val="24"/>
        </w:rPr>
        <w:t>publiczny lub niepubliczny podmiot (np. gmina, organizacja pozarządowa) prowadzący e-Centrum; Podmiot zgłaszający e-Centrum musi być właścicielem praw własności pomieszczeń i wyposażenia e-Centrum lub formalnie ustanowionym dysponentem tych praw;</w:t>
      </w:r>
    </w:p>
    <w:p w:rsidR="005A14A5" w:rsidRPr="00F63B27" w:rsidRDefault="005A14A5" w:rsidP="005A14A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t xml:space="preserve">Trener/-ka samodzielności </w:t>
      </w:r>
      <w:r w:rsidRPr="00F63B27">
        <w:rPr>
          <w:sz w:val="24"/>
          <w:szCs w:val="24"/>
        </w:rPr>
        <w:t xml:space="preserve">– osoba odpowiedzialna za funkcjonowanie wsparcia </w:t>
      </w:r>
      <w:r w:rsidRPr="00F63B27">
        <w:rPr>
          <w:sz w:val="24"/>
          <w:szCs w:val="24"/>
        </w:rPr>
        <w:br/>
        <w:t>w e-Centrum podczas realizacji Projektu wybrana i zatrudniona przez Fundację;</w:t>
      </w:r>
    </w:p>
    <w:p w:rsidR="005A14A5" w:rsidRPr="00F63B27" w:rsidRDefault="005A14A5" w:rsidP="005A14A5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b/>
          <w:sz w:val="24"/>
          <w:szCs w:val="24"/>
        </w:rPr>
      </w:pPr>
      <w:r w:rsidRPr="00F63B27">
        <w:rPr>
          <w:b/>
          <w:sz w:val="24"/>
          <w:szCs w:val="24"/>
        </w:rPr>
        <w:t xml:space="preserve">Osoba niepełnosprawna </w:t>
      </w:r>
      <w:r w:rsidRPr="00F63B27">
        <w:rPr>
          <w:sz w:val="24"/>
          <w:szCs w:val="24"/>
        </w:rPr>
        <w:t xml:space="preserve">– osoba posiadająca aktualne orzeczenie o stopniu niepełnosprawności wydane przez powiatowy lub wojewódzki zespół ds. orzekania </w:t>
      </w:r>
      <w:r w:rsidRPr="00F63B27">
        <w:rPr>
          <w:sz w:val="24"/>
          <w:szCs w:val="24"/>
        </w:rPr>
        <w:br/>
        <w:t>o niepełnosprawności lub orzeczenie komisji lekarskiej Zakładu Ubezpieczeń Społecznych lub orzeczenie równoważne;</w:t>
      </w:r>
    </w:p>
    <w:p w:rsidR="005A14A5" w:rsidRPr="00F63B27" w:rsidRDefault="005A14A5" w:rsidP="005A14A5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t>Uczestnik/Uczestniczka</w:t>
      </w:r>
      <w:r w:rsidRPr="00F63B27">
        <w:rPr>
          <w:sz w:val="24"/>
          <w:szCs w:val="24"/>
        </w:rPr>
        <w:t xml:space="preserve"> – osoba z rzadką lub sprzężoną niepełnosprawnością zrekrutowana do Projektu;</w:t>
      </w:r>
    </w:p>
    <w:p w:rsidR="005A14A5" w:rsidRPr="00F63B27" w:rsidRDefault="005A14A5" w:rsidP="005A14A5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63B27">
        <w:rPr>
          <w:b/>
          <w:sz w:val="24"/>
          <w:szCs w:val="24"/>
        </w:rPr>
        <w:t xml:space="preserve">Osoba z otoczenia – </w:t>
      </w:r>
      <w:r w:rsidRPr="00F63B27">
        <w:rPr>
          <w:sz w:val="24"/>
          <w:szCs w:val="24"/>
        </w:rPr>
        <w:t>opiekun prawny, ustawowy bądź faktyczny osoby niepełnosprawnej – najczęściej</w:t>
      </w:r>
      <w:r w:rsidRPr="00F63B27">
        <w:rPr>
          <w:b/>
          <w:sz w:val="24"/>
          <w:szCs w:val="24"/>
        </w:rPr>
        <w:t xml:space="preserve"> </w:t>
      </w:r>
      <w:r w:rsidRPr="00F63B27">
        <w:rPr>
          <w:sz w:val="24"/>
          <w:szCs w:val="24"/>
        </w:rPr>
        <w:t>członek rodziny Uczestnika/Uczestniczki Projektu;</w:t>
      </w:r>
    </w:p>
    <w:p w:rsidR="005A14A5" w:rsidRPr="00F63B27" w:rsidRDefault="005A14A5" w:rsidP="005A14A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t xml:space="preserve">Formularz zgłoszeniowy e-Centrum </w:t>
      </w:r>
      <w:r w:rsidRPr="00F63B27">
        <w:rPr>
          <w:sz w:val="24"/>
          <w:szCs w:val="24"/>
        </w:rPr>
        <w:t>– dostępny na Stronie Internetowej Projektu dokument wypełniany w formie on-</w:t>
      </w:r>
      <w:proofErr w:type="spellStart"/>
      <w:r w:rsidRPr="00F63B27">
        <w:rPr>
          <w:sz w:val="24"/>
          <w:szCs w:val="24"/>
        </w:rPr>
        <w:t>line</w:t>
      </w:r>
      <w:proofErr w:type="spellEnd"/>
      <w:r w:rsidRPr="00F63B27">
        <w:rPr>
          <w:sz w:val="24"/>
          <w:szCs w:val="24"/>
        </w:rPr>
        <w:t xml:space="preserve"> przez Podmiot zgłaszający e-Centrum, zawierający wszystkie informacje niezbędne w procesie rekrutacji; załącznik nr 1 do Regulaminu zawiera wzór ww. Formularza;</w:t>
      </w:r>
    </w:p>
    <w:p w:rsidR="005A14A5" w:rsidRPr="00F63B27" w:rsidRDefault="005A14A5" w:rsidP="005A14A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lastRenderedPageBreak/>
        <w:t>Deklaracja podmiotu zgłaszającego e-Centrum</w:t>
      </w:r>
      <w:r w:rsidRPr="00F63B27">
        <w:rPr>
          <w:sz w:val="24"/>
          <w:szCs w:val="24"/>
        </w:rPr>
        <w:t xml:space="preserve"> – jedyna drukowana i wysyłana </w:t>
      </w:r>
      <w:r w:rsidRPr="00F63B27">
        <w:rPr>
          <w:sz w:val="24"/>
          <w:szCs w:val="24"/>
        </w:rPr>
        <w:br/>
        <w:t xml:space="preserve">do Oddziału regionalnego Fundacji w wersji papierowej część aplikacji rekrutacyjnej </w:t>
      </w:r>
      <w:r w:rsidRPr="00F63B27">
        <w:rPr>
          <w:sz w:val="24"/>
          <w:szCs w:val="24"/>
        </w:rPr>
        <w:br/>
        <w:t>e-Centrum; załącznik nr 2 do Regulaminu zawiera wzór ww. Deklaracji;</w:t>
      </w:r>
    </w:p>
    <w:p w:rsidR="005A14A5" w:rsidRPr="00F63B27" w:rsidRDefault="005A14A5" w:rsidP="005A14A5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t>Porozumienie o współpracy</w:t>
      </w:r>
      <w:r w:rsidRPr="00F63B27">
        <w:rPr>
          <w:sz w:val="24"/>
          <w:szCs w:val="24"/>
        </w:rPr>
        <w:t xml:space="preserve"> – podpisana po pozytywnym zakończeniu procesu rekrutacji umowa pomiędzy Fundacją i Podmiotem zgłaszającym e-Centrum; załącznik nr 3 do Regulaminu zawiera wzór ww. Porozumienia;</w:t>
      </w:r>
    </w:p>
    <w:p w:rsidR="005A14A5" w:rsidRPr="00F63B27" w:rsidRDefault="005A14A5" w:rsidP="005A14A5">
      <w:pPr>
        <w:numPr>
          <w:ilvl w:val="0"/>
          <w:numId w:val="2"/>
        </w:numPr>
        <w:tabs>
          <w:tab w:val="center" w:pos="4536"/>
          <w:tab w:val="right" w:pos="9072"/>
        </w:tabs>
        <w:spacing w:after="0"/>
        <w:rPr>
          <w:sz w:val="24"/>
          <w:szCs w:val="24"/>
        </w:rPr>
      </w:pPr>
      <w:r w:rsidRPr="00F63B27">
        <w:rPr>
          <w:b/>
          <w:sz w:val="24"/>
          <w:szCs w:val="24"/>
        </w:rPr>
        <w:t>Strona Internetowa Fundacji –</w:t>
      </w:r>
      <w:r w:rsidRPr="00F63B27">
        <w:rPr>
          <w:sz w:val="24"/>
          <w:szCs w:val="24"/>
        </w:rPr>
        <w:t xml:space="preserve"> strona dostępna pod adresem </w:t>
      </w:r>
      <w:hyperlink r:id="rId9" w:history="1">
        <w:r w:rsidRPr="00F63B27">
          <w:rPr>
            <w:rStyle w:val="Hipercze"/>
            <w:sz w:val="24"/>
            <w:szCs w:val="24"/>
          </w:rPr>
          <w:t>www.aktywizacja.org.pl</w:t>
        </w:r>
      </w:hyperlink>
      <w:r w:rsidRPr="00F63B27">
        <w:rPr>
          <w:color w:val="C2D69B"/>
          <w:sz w:val="24"/>
          <w:szCs w:val="24"/>
          <w:u w:val="single"/>
        </w:rPr>
        <w:t xml:space="preserve"> </w:t>
      </w:r>
      <w:r w:rsidRPr="00F63B27">
        <w:rPr>
          <w:sz w:val="24"/>
          <w:szCs w:val="24"/>
        </w:rPr>
        <w:t>zawierająca wszystkie informacje istotne w procesie rekrutacji, m.in. oficjalną, aktualną wersję Regulaminu oraz dane teleadresowe Oddziałów Fundacji.</w:t>
      </w:r>
    </w:p>
    <w:p w:rsidR="005A14A5" w:rsidRPr="00F63B27" w:rsidRDefault="005A14A5" w:rsidP="005A14A5">
      <w:pPr>
        <w:spacing w:after="0"/>
        <w:jc w:val="center"/>
        <w:rPr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smallCaps/>
          <w:spacing w:val="5"/>
          <w:sz w:val="24"/>
          <w:szCs w:val="24"/>
        </w:rPr>
      </w:pPr>
      <w:r w:rsidRPr="00F63B27">
        <w:rPr>
          <w:b/>
          <w:smallCaps/>
          <w:spacing w:val="5"/>
          <w:sz w:val="24"/>
          <w:szCs w:val="24"/>
        </w:rPr>
        <w:t>§ 2</w:t>
      </w:r>
    </w:p>
    <w:p w:rsidR="005A14A5" w:rsidRPr="00F63B27" w:rsidRDefault="005A14A5" w:rsidP="005A14A5">
      <w:pPr>
        <w:tabs>
          <w:tab w:val="center" w:pos="4536"/>
          <w:tab w:val="left" w:pos="7185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63B27">
        <w:rPr>
          <w:b/>
          <w:bCs/>
          <w:sz w:val="24"/>
          <w:szCs w:val="24"/>
        </w:rPr>
        <w:tab/>
        <w:t>Postanowienia ogólne</w:t>
      </w:r>
      <w:r w:rsidRPr="00F63B27">
        <w:rPr>
          <w:b/>
          <w:bCs/>
          <w:sz w:val="24"/>
          <w:szCs w:val="24"/>
        </w:rPr>
        <w:tab/>
      </w: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b/>
          <w:bCs/>
          <w:sz w:val="24"/>
          <w:szCs w:val="24"/>
          <w:lang w:eastAsia="pl-PL"/>
        </w:rPr>
      </w:pPr>
    </w:p>
    <w:p w:rsidR="005A14A5" w:rsidRPr="00F63B27" w:rsidRDefault="005A14A5" w:rsidP="005A14A5">
      <w:pPr>
        <w:numPr>
          <w:ilvl w:val="0"/>
          <w:numId w:val="1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Niniejszy Regulamin określa:</w:t>
      </w:r>
    </w:p>
    <w:p w:rsidR="005A14A5" w:rsidRPr="00F63B27" w:rsidRDefault="005A14A5" w:rsidP="005A14A5">
      <w:pPr>
        <w:numPr>
          <w:ilvl w:val="0"/>
          <w:numId w:val="8"/>
        </w:numPr>
        <w:spacing w:after="0" w:line="360" w:lineRule="auto"/>
        <w:ind w:left="426" w:hanging="142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zasady i procedury zgłaszania się e-Centrów do udziału w Projekcie,</w:t>
      </w:r>
    </w:p>
    <w:p w:rsidR="005A14A5" w:rsidRPr="00F63B27" w:rsidRDefault="005A14A5" w:rsidP="005A14A5">
      <w:pPr>
        <w:numPr>
          <w:ilvl w:val="0"/>
          <w:numId w:val="8"/>
        </w:numPr>
        <w:spacing w:after="0" w:line="360" w:lineRule="auto"/>
        <w:ind w:left="426" w:hanging="142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zasady, procedury i kryteria wyboru e-Centrów zgłaszających się do Projektu.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 xml:space="preserve">Projekt pt. „Wsparcie środowiska osób niepełnosprawnych z terenów wiejskich </w:t>
      </w:r>
      <w:r w:rsidRPr="00F63B27">
        <w:rPr>
          <w:rFonts w:eastAsia="Times New Roman"/>
          <w:sz w:val="24"/>
          <w:szCs w:val="24"/>
          <w:lang w:eastAsia="pl-PL"/>
        </w:rPr>
        <w:br/>
        <w:t xml:space="preserve">i małomiasteczkowych” realizowany w partnerstwie zawartym pomiędzy Państwowym Funduszem Rehabilitacji Osób Niepełnosprawnych (Lider) oraz Fundacją </w:t>
      </w:r>
      <w:r w:rsidR="00E53CEC">
        <w:rPr>
          <w:rFonts w:eastAsia="Times New Roman"/>
          <w:sz w:val="24"/>
          <w:szCs w:val="24"/>
          <w:lang w:eastAsia="pl-PL"/>
        </w:rPr>
        <w:t xml:space="preserve">Aktywizacja </w:t>
      </w:r>
      <w:r w:rsidRPr="00F63B27">
        <w:rPr>
          <w:rFonts w:eastAsia="Times New Roman"/>
          <w:sz w:val="24"/>
          <w:szCs w:val="24"/>
          <w:lang w:eastAsia="pl-PL"/>
        </w:rPr>
        <w:t xml:space="preserve">(Partner) jest współfinansowany ze środków Unii Europejskiej </w:t>
      </w:r>
      <w:r w:rsidR="00E53CEC">
        <w:rPr>
          <w:rFonts w:eastAsia="Times New Roman"/>
          <w:sz w:val="24"/>
          <w:szCs w:val="24"/>
          <w:lang w:eastAsia="pl-PL"/>
        </w:rPr>
        <w:t xml:space="preserve">w ramach Europejskiego Funduszu </w:t>
      </w:r>
      <w:r w:rsidRPr="00F63B27">
        <w:rPr>
          <w:rFonts w:eastAsia="Times New Roman"/>
          <w:sz w:val="24"/>
          <w:szCs w:val="24"/>
          <w:lang w:eastAsia="pl-PL"/>
        </w:rPr>
        <w:t xml:space="preserve">Społecznego. </w:t>
      </w:r>
      <w:r w:rsidRPr="00F63B27">
        <w:rPr>
          <w:rFonts w:eastAsia="Times New Roman"/>
          <w:sz w:val="24"/>
          <w:szCs w:val="24"/>
          <w:lang w:eastAsia="pl-PL"/>
        </w:rPr>
        <w:br/>
        <w:t>15% środków na realizację Projektu pochodzi z Państwowego Funduszu Rehabilitacji Osób Niepełnosprawnych.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Projekt jest realizowany w okresie 01.04.2013 – 31.03.2015 r.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w e-Centrach udzielane jest w okresie 01.08.2013 – 31.12.2014 r.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 xml:space="preserve">Wsparcie w każdym z e-Centrów będzie udzielane w sposób ciągły przez </w:t>
      </w:r>
      <w:r w:rsidRPr="00F63B27">
        <w:rPr>
          <w:rFonts w:eastAsia="Times New Roman"/>
          <w:sz w:val="24"/>
          <w:szCs w:val="24"/>
          <w:lang w:eastAsia="pl-PL"/>
        </w:rPr>
        <w:br/>
        <w:t>około 10 miesięcy liczonych od momentu rozpoczęcia działań w danym e-Centrum.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Za proces rekrutacji e-Centrów odpowiada Fundacja.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 xml:space="preserve">Rekrutacja e-Centrów prowadzona będzie w sposób ciągły w okresie </w:t>
      </w:r>
      <w:r w:rsidRPr="00F63B27">
        <w:rPr>
          <w:rFonts w:eastAsia="Times New Roman"/>
          <w:sz w:val="24"/>
          <w:szCs w:val="24"/>
          <w:lang w:eastAsia="pl-PL"/>
        </w:rPr>
        <w:br/>
        <w:t>29.07.2013 – 31.03.2014 r. Celem pośrednim będzie zrekrutowanie około 250 e-Centrów.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 xml:space="preserve">Rekrutacja 2000 Uczestników/Uczestniczek Projektu oraz 1000 osób z otoczenia </w:t>
      </w:r>
      <w:r w:rsidRPr="00F63B27">
        <w:rPr>
          <w:rFonts w:eastAsia="Times New Roman"/>
          <w:sz w:val="24"/>
          <w:szCs w:val="24"/>
          <w:lang w:eastAsia="pl-PL"/>
        </w:rPr>
        <w:br/>
        <w:t>jest prowadzona za pośrednictwem e-Centrów.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 xml:space="preserve">Proces rekrutacji e-Centrów może zostać zakończony wcześniej, o ile do Projektu zostanie zrekrutowana odpowiednia liczba Uczestników/Uczestniczek Projektu. Informacja </w:t>
      </w:r>
      <w:r w:rsidRPr="00F63B27">
        <w:rPr>
          <w:rFonts w:eastAsia="Times New Roman"/>
          <w:sz w:val="24"/>
          <w:szCs w:val="24"/>
          <w:lang w:eastAsia="pl-PL"/>
        </w:rPr>
        <w:br/>
        <w:t>o zakończeniu rekrutacji zostanie opublikowana na Stronie Internetowej Fundacji.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426" w:hanging="426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Uczestnikami/Uczestniczkami Projektu będzie 2000 osób niepełnosprawnych spełniających łącznie następujące kryteria:</w:t>
      </w:r>
    </w:p>
    <w:p w:rsidR="005A14A5" w:rsidRPr="00F63B27" w:rsidRDefault="005A14A5" w:rsidP="005A14A5">
      <w:pPr>
        <w:numPr>
          <w:ilvl w:val="0"/>
          <w:numId w:val="19"/>
        </w:numPr>
        <w:spacing w:after="0"/>
        <w:ind w:left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wiek: 16 – 59 lat – kobiety; 16 – 64 lat – mężczyźni,</w:t>
      </w:r>
    </w:p>
    <w:p w:rsidR="005A14A5" w:rsidRPr="00F63B27" w:rsidRDefault="005A14A5" w:rsidP="005A14A5">
      <w:pPr>
        <w:numPr>
          <w:ilvl w:val="0"/>
          <w:numId w:val="19"/>
        </w:numPr>
        <w:spacing w:after="0"/>
        <w:ind w:left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miejsce zamieszkania: teren wiejski lub małomiasteczkowy (do 25 tys. mieszkańców),</w:t>
      </w:r>
    </w:p>
    <w:p w:rsidR="005A14A5" w:rsidRPr="00F63B27" w:rsidRDefault="005A14A5" w:rsidP="005A14A5">
      <w:pPr>
        <w:numPr>
          <w:ilvl w:val="0"/>
          <w:numId w:val="19"/>
        </w:numPr>
        <w:spacing w:after="0"/>
        <w:ind w:left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lastRenderedPageBreak/>
        <w:t>status zawodowy: niezatrudniony/-a, w tym niezatrudniony/-a w rolnictwie (osoby nieaktywne zawodowo, bezrobotne lub poszukujące pracy),</w:t>
      </w:r>
    </w:p>
    <w:p w:rsidR="005A14A5" w:rsidRPr="00F63B27" w:rsidRDefault="005A14A5" w:rsidP="005A14A5">
      <w:pPr>
        <w:numPr>
          <w:ilvl w:val="0"/>
          <w:numId w:val="19"/>
        </w:numPr>
        <w:spacing w:after="0"/>
        <w:ind w:left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 xml:space="preserve">osoby posiadające orzeczenie o stopniu niepełnosprawności, niezdolności do pracy </w:t>
      </w:r>
      <w:r w:rsidRPr="00F63B27">
        <w:rPr>
          <w:rFonts w:eastAsia="Times New Roman"/>
          <w:sz w:val="24"/>
          <w:szCs w:val="24"/>
          <w:lang w:eastAsia="pl-PL"/>
        </w:rPr>
        <w:br/>
        <w:t>lub równoważne,</w:t>
      </w:r>
    </w:p>
    <w:p w:rsidR="005A14A5" w:rsidRPr="00F63B27" w:rsidRDefault="005A14A5" w:rsidP="005A14A5">
      <w:pPr>
        <w:numPr>
          <w:ilvl w:val="0"/>
          <w:numId w:val="19"/>
        </w:numPr>
        <w:spacing w:after="0"/>
        <w:ind w:left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osoby ze sprzężoną i/lub rzadką niepełnosprawnością,</w:t>
      </w:r>
    </w:p>
    <w:p w:rsidR="005A14A5" w:rsidRPr="00F63B27" w:rsidRDefault="005A14A5" w:rsidP="005A14A5">
      <w:pPr>
        <w:numPr>
          <w:ilvl w:val="0"/>
          <w:numId w:val="19"/>
        </w:numPr>
        <w:spacing w:after="0"/>
        <w:ind w:left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osoby niebędące Uczestnikami/Uczestniczkami Warsztatu Terapii Zajęciowej lub Zakładu Aktywności Zawodowej,</w:t>
      </w:r>
    </w:p>
    <w:p w:rsidR="005A14A5" w:rsidRPr="00F63B27" w:rsidRDefault="005A14A5" w:rsidP="005A14A5">
      <w:pPr>
        <w:numPr>
          <w:ilvl w:val="0"/>
          <w:numId w:val="19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osoby, które nie były Uczestnikami/Uczestniczkami innych projektów finansowanych przez EFS lub współfinansowanych przez PFRON, gdzie korzystały z takiej samej formy wsparcia jak proponowane w projekcie.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142" w:hanging="436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 każdym e-Centrum w Projekcie będzie brało udział nie mniej niż 9 Uczestników/Uczestniczek Projektu.</w:t>
      </w:r>
    </w:p>
    <w:p w:rsidR="005A14A5" w:rsidRPr="00F63B27" w:rsidRDefault="005A14A5" w:rsidP="005A14A5">
      <w:pPr>
        <w:numPr>
          <w:ilvl w:val="0"/>
          <w:numId w:val="1"/>
        </w:numPr>
        <w:spacing w:after="0"/>
        <w:ind w:left="142" w:hanging="436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Ponadto do Projektu zrekrutowanych zostanie 1000 Osób z otoczenia Uczestników/Uczestniczek Projektu.</w:t>
      </w:r>
    </w:p>
    <w:p w:rsidR="005A14A5" w:rsidRPr="00F63B27" w:rsidRDefault="005A14A5" w:rsidP="005A14A5">
      <w:pPr>
        <w:tabs>
          <w:tab w:val="center" w:pos="4536"/>
          <w:tab w:val="right" w:pos="9072"/>
        </w:tabs>
        <w:spacing w:after="0"/>
        <w:ind w:left="142" w:hanging="436"/>
        <w:rPr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F63B27">
        <w:rPr>
          <w:b/>
          <w:bCs/>
          <w:sz w:val="24"/>
          <w:szCs w:val="24"/>
        </w:rPr>
        <w:t>§3</w:t>
      </w:r>
    </w:p>
    <w:p w:rsidR="005A14A5" w:rsidRPr="00F63B27" w:rsidRDefault="005A14A5" w:rsidP="005A14A5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F63B27">
        <w:rPr>
          <w:b/>
          <w:bCs/>
          <w:sz w:val="24"/>
          <w:szCs w:val="24"/>
        </w:rPr>
        <w:t>Wsparcie oferowane w Projekcie</w:t>
      </w:r>
    </w:p>
    <w:p w:rsidR="005A14A5" w:rsidRPr="00F63B27" w:rsidRDefault="005A14A5" w:rsidP="005A14A5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numPr>
          <w:ilvl w:val="0"/>
          <w:numId w:val="12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Ze względu na lokalizację i odpowiedzialność organizacyjną wsparcie udzielane w ramach Projektu podzielić można na następujące grupy:</w:t>
      </w:r>
    </w:p>
    <w:p w:rsidR="005A14A5" w:rsidRPr="00F63B27" w:rsidRDefault="005A14A5" w:rsidP="005A14A5">
      <w:pPr>
        <w:numPr>
          <w:ilvl w:val="0"/>
          <w:numId w:val="13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udzielane w e-Centrum (odpowiedzialność organizacyjna Trenera/-ki samodzielności);</w:t>
      </w:r>
    </w:p>
    <w:p w:rsidR="005A14A5" w:rsidRPr="00F63B27" w:rsidRDefault="005A14A5" w:rsidP="005A14A5">
      <w:pPr>
        <w:numPr>
          <w:ilvl w:val="0"/>
          <w:numId w:val="13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realizowane na poziomie gmin / miejsc zamieszkania Uczestników/Uczestniczek, ale poza e-Centrami (odpowiedzialność organizacyjna Trenera/-ki samodzielności lub/i personelu Oddziału Regionalnego);</w:t>
      </w:r>
    </w:p>
    <w:p w:rsidR="005A14A5" w:rsidRPr="00F63B27" w:rsidRDefault="005A14A5" w:rsidP="005A14A5">
      <w:pPr>
        <w:numPr>
          <w:ilvl w:val="0"/>
          <w:numId w:val="13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realizowane na poziomie Oddziału Regionalnego (odpowiedzialność personelu</w:t>
      </w:r>
      <w:r w:rsidRPr="00F63B27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F63B27">
        <w:rPr>
          <w:rFonts w:eastAsia="Times New Roman"/>
          <w:sz w:val="24"/>
          <w:szCs w:val="24"/>
          <w:lang w:eastAsia="pl-PL"/>
        </w:rPr>
        <w:t>Oddziału Regionalnego);</w:t>
      </w:r>
    </w:p>
    <w:p w:rsidR="005A14A5" w:rsidRPr="00F63B27" w:rsidRDefault="005A14A5" w:rsidP="005A14A5">
      <w:pPr>
        <w:numPr>
          <w:ilvl w:val="0"/>
          <w:numId w:val="13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realizowane przez biuro centralne projektu (odpowiedzialność personelu centralnego biura projektu z siedzibą w Warszawie).</w:t>
      </w:r>
    </w:p>
    <w:p w:rsidR="005A14A5" w:rsidRPr="00F63B27" w:rsidRDefault="005A14A5" w:rsidP="005A14A5">
      <w:pPr>
        <w:numPr>
          <w:ilvl w:val="0"/>
          <w:numId w:val="12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realizowane w e-Centrum obejmuje: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ind w:left="709" w:hanging="425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Trenera/-ki samodzielności;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Mentora/-ki (konsultacje doradcze – psychologiczne i zawodowe, warsztaty umiejętności społecznych, środowiskowe grupy wsparcia);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ind w:left="709" w:hanging="425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Trenera/-ki pracy (w tym na stanowisku pracy);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ind w:left="709" w:hanging="425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Pośrednika/-</w:t>
      </w:r>
      <w:proofErr w:type="spellStart"/>
      <w:r w:rsidRPr="00F63B27">
        <w:rPr>
          <w:rFonts w:eastAsia="Times New Roman"/>
          <w:sz w:val="24"/>
          <w:szCs w:val="24"/>
          <w:lang w:eastAsia="pl-PL"/>
        </w:rPr>
        <w:t>czki</w:t>
      </w:r>
      <w:proofErr w:type="spellEnd"/>
      <w:r w:rsidRPr="00F63B27">
        <w:rPr>
          <w:rFonts w:eastAsia="Times New Roman"/>
          <w:sz w:val="24"/>
          <w:szCs w:val="24"/>
          <w:lang w:eastAsia="pl-PL"/>
        </w:rPr>
        <w:t xml:space="preserve"> pracy;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ind w:left="709" w:hanging="425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Prawnika/-</w:t>
      </w:r>
      <w:proofErr w:type="spellStart"/>
      <w:r w:rsidRPr="00F63B27">
        <w:rPr>
          <w:rFonts w:eastAsia="Times New Roman"/>
          <w:sz w:val="24"/>
          <w:szCs w:val="24"/>
          <w:lang w:eastAsia="pl-PL"/>
        </w:rPr>
        <w:t>czki</w:t>
      </w:r>
      <w:proofErr w:type="spellEnd"/>
      <w:r w:rsidRPr="00F63B27">
        <w:rPr>
          <w:rFonts w:eastAsia="Times New Roman"/>
          <w:sz w:val="24"/>
          <w:szCs w:val="24"/>
          <w:lang w:eastAsia="pl-PL"/>
        </w:rPr>
        <w:t>;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ind w:left="709" w:hanging="425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Szkolenia podnoszące kwalifikacje podstawowe;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ind w:left="709" w:hanging="425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Szkolenia z przedsiębiorczości, działalności gospodarczej i spółdzielczości socjalnej;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ind w:left="709" w:hanging="425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Warsztaty szkoleniowe w formie praktycznej nauki zawodu;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ind w:left="709" w:hanging="425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lastRenderedPageBreak/>
        <w:t>Szkolenia e-</w:t>
      </w:r>
      <w:proofErr w:type="spellStart"/>
      <w:r w:rsidRPr="00F63B27">
        <w:rPr>
          <w:rFonts w:eastAsia="Times New Roman"/>
          <w:sz w:val="24"/>
          <w:szCs w:val="24"/>
          <w:lang w:eastAsia="pl-PL"/>
        </w:rPr>
        <w:t>learningowe</w:t>
      </w:r>
      <w:proofErr w:type="spellEnd"/>
      <w:r w:rsidRPr="00F63B27">
        <w:rPr>
          <w:rFonts w:eastAsia="Times New Roman"/>
          <w:sz w:val="24"/>
          <w:szCs w:val="24"/>
          <w:lang w:eastAsia="pl-PL"/>
        </w:rPr>
        <w:t>;</w:t>
      </w:r>
    </w:p>
    <w:p w:rsidR="005A14A5" w:rsidRPr="00F63B27" w:rsidRDefault="005A14A5" w:rsidP="005A14A5">
      <w:pPr>
        <w:numPr>
          <w:ilvl w:val="0"/>
          <w:numId w:val="9"/>
        </w:numPr>
        <w:spacing w:after="0"/>
        <w:ind w:left="709" w:hanging="425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Warsztaty dla rodzin i opiekunów.</w:t>
      </w:r>
    </w:p>
    <w:p w:rsidR="005A14A5" w:rsidRPr="00F63B27" w:rsidRDefault="005A14A5" w:rsidP="005A14A5">
      <w:pPr>
        <w:numPr>
          <w:ilvl w:val="0"/>
          <w:numId w:val="12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Pozostałe wsparcie realizowane na poziomie miejsca zamieszkania Uczestników/Uczestniczek Projektu obejmuje:</w:t>
      </w:r>
    </w:p>
    <w:p w:rsidR="005A14A5" w:rsidRPr="00F63B27" w:rsidRDefault="005A14A5" w:rsidP="005A14A5">
      <w:pPr>
        <w:numPr>
          <w:ilvl w:val="0"/>
          <w:numId w:val="14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Indywidualne szkolenia zewnętrzne;</w:t>
      </w:r>
    </w:p>
    <w:p w:rsidR="005A14A5" w:rsidRPr="00F63B27" w:rsidRDefault="005A14A5" w:rsidP="005A14A5">
      <w:pPr>
        <w:numPr>
          <w:ilvl w:val="0"/>
          <w:numId w:val="14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Płatne Staże rehabilitacyjne;</w:t>
      </w:r>
    </w:p>
    <w:p w:rsidR="005A14A5" w:rsidRPr="00F63B27" w:rsidRDefault="005A14A5" w:rsidP="005A14A5">
      <w:pPr>
        <w:numPr>
          <w:ilvl w:val="0"/>
          <w:numId w:val="14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Praktyki zawodowe;</w:t>
      </w:r>
    </w:p>
    <w:p w:rsidR="005A14A5" w:rsidRPr="00F63B27" w:rsidRDefault="005A14A5" w:rsidP="005A14A5">
      <w:pPr>
        <w:numPr>
          <w:ilvl w:val="0"/>
          <w:numId w:val="14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Dofinansowanie do rozpoczęcia lub kontynuacji nauki.</w:t>
      </w:r>
    </w:p>
    <w:p w:rsidR="005A14A5" w:rsidRPr="00F63B27" w:rsidRDefault="005A14A5" w:rsidP="005A14A5">
      <w:pPr>
        <w:numPr>
          <w:ilvl w:val="0"/>
          <w:numId w:val="12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realizowane na poziomie Oddziałów Regionalnych:</w:t>
      </w:r>
    </w:p>
    <w:p w:rsidR="005A14A5" w:rsidRPr="00F63B27" w:rsidRDefault="005A14A5" w:rsidP="005A14A5">
      <w:pPr>
        <w:numPr>
          <w:ilvl w:val="0"/>
          <w:numId w:val="15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Średnio 60-godzinne grupowe szkolenia zawodowe.</w:t>
      </w:r>
    </w:p>
    <w:p w:rsidR="005A14A5" w:rsidRPr="00F63B27" w:rsidRDefault="005A14A5" w:rsidP="005A14A5">
      <w:pPr>
        <w:numPr>
          <w:ilvl w:val="0"/>
          <w:numId w:val="12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Wsparcie realizowane przez biuro centralne:</w:t>
      </w:r>
    </w:p>
    <w:p w:rsidR="005A14A5" w:rsidRPr="00F63B27" w:rsidRDefault="005A14A5" w:rsidP="005A14A5">
      <w:pPr>
        <w:numPr>
          <w:ilvl w:val="0"/>
          <w:numId w:val="16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Średnio 60-godzinne grupowe szkolenia zawodowe;</w:t>
      </w:r>
    </w:p>
    <w:p w:rsidR="005A14A5" w:rsidRPr="00F63B27" w:rsidRDefault="005A14A5" w:rsidP="005A14A5">
      <w:pPr>
        <w:numPr>
          <w:ilvl w:val="0"/>
          <w:numId w:val="16"/>
        </w:numPr>
        <w:spacing w:after="0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3-dniowe integracyjne warsztaty wyjazdowe.</w:t>
      </w: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63B27">
        <w:rPr>
          <w:b/>
          <w:bCs/>
          <w:sz w:val="24"/>
          <w:szCs w:val="24"/>
        </w:rPr>
        <w:t>§4</w:t>
      </w: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63B27">
        <w:rPr>
          <w:b/>
          <w:bCs/>
          <w:sz w:val="24"/>
          <w:szCs w:val="24"/>
        </w:rPr>
        <w:t>Proces rekrutacji e-Centrów</w:t>
      </w: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numPr>
          <w:ilvl w:val="0"/>
          <w:numId w:val="3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Proces rekrutacji e-Centrów prowadzony jest przez Specjalistów/-ki ds. rekrutacji zgodnie z kryteriami określonymi w § 4 niniejszego Regulaminu.</w:t>
      </w:r>
    </w:p>
    <w:p w:rsidR="005A14A5" w:rsidRPr="00F63B27" w:rsidRDefault="005A14A5" w:rsidP="005A14A5">
      <w:pPr>
        <w:numPr>
          <w:ilvl w:val="0"/>
          <w:numId w:val="3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Nadzór nad procesem rekrutacji e-Centrów sprawuje Koordynator/-ka merytoryczny/a Oddziału regionalnego.</w:t>
      </w:r>
    </w:p>
    <w:p w:rsidR="005A14A5" w:rsidRPr="00F63B27" w:rsidRDefault="005A14A5" w:rsidP="005A14A5">
      <w:pPr>
        <w:numPr>
          <w:ilvl w:val="0"/>
          <w:numId w:val="3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Pierwszym etapem procesu rekrutacji jest zgłoszenie e-Centrum do Fundacji:</w:t>
      </w:r>
    </w:p>
    <w:p w:rsidR="005A14A5" w:rsidRPr="00F63B27" w:rsidRDefault="005A14A5" w:rsidP="005A14A5">
      <w:pPr>
        <w:numPr>
          <w:ilvl w:val="0"/>
          <w:numId w:val="4"/>
        </w:numPr>
        <w:spacing w:after="0"/>
        <w:ind w:left="567" w:hanging="283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Podmiot zgłaszający e-Centrum dokonuje zgłoszenia za pomocą Formularza zgłoszeniowego e-Centrum wypełnianego w formie on-</w:t>
      </w:r>
      <w:proofErr w:type="spellStart"/>
      <w:r w:rsidRPr="00F63B27">
        <w:rPr>
          <w:rFonts w:eastAsia="Times New Roman"/>
          <w:sz w:val="24"/>
          <w:szCs w:val="24"/>
          <w:lang w:eastAsia="pl-PL"/>
        </w:rPr>
        <w:t>line</w:t>
      </w:r>
      <w:proofErr w:type="spellEnd"/>
      <w:r w:rsidRPr="00F63B27">
        <w:rPr>
          <w:rFonts w:eastAsia="Times New Roman"/>
          <w:sz w:val="24"/>
          <w:szCs w:val="24"/>
          <w:lang w:eastAsia="pl-PL"/>
        </w:rPr>
        <w:t xml:space="preserve"> poprzez Stronę Internetową Fundacji. Po wypełnieniu Formularza zgłoszeniowego e-Centrum zostaje automatycznie wygenerowana</w:t>
      </w:r>
      <w:r w:rsidRPr="00F63B27">
        <w:rPr>
          <w:b/>
          <w:sz w:val="24"/>
          <w:szCs w:val="24"/>
        </w:rPr>
        <w:t xml:space="preserve"> </w:t>
      </w:r>
      <w:r w:rsidRPr="00F63B27">
        <w:rPr>
          <w:rFonts w:eastAsia="Times New Roman"/>
          <w:sz w:val="24"/>
          <w:szCs w:val="24"/>
          <w:lang w:eastAsia="pl-PL"/>
        </w:rPr>
        <w:t>Deklaracja podmiotu zgłaszającego e-Centrum. Wydrukowana Deklaracja podmiotu zgłaszającego e-Centrum musi zostać podpisana przez osobę upoważnioną do reprezentowania Podmiotu zgłaszającego e-Centrum.</w:t>
      </w:r>
    </w:p>
    <w:p w:rsidR="005A14A5" w:rsidRPr="00F63B27" w:rsidRDefault="005A14A5" w:rsidP="005A14A5">
      <w:pPr>
        <w:numPr>
          <w:ilvl w:val="0"/>
          <w:numId w:val="4"/>
        </w:numPr>
        <w:spacing w:after="0"/>
        <w:ind w:left="567" w:hanging="283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Podpisaną</w:t>
      </w:r>
      <w:r w:rsidRPr="00F63B27">
        <w:rPr>
          <w:sz w:val="24"/>
          <w:szCs w:val="24"/>
        </w:rPr>
        <w:t xml:space="preserve"> </w:t>
      </w:r>
      <w:r w:rsidRPr="00F63B27">
        <w:rPr>
          <w:rFonts w:eastAsia="Times New Roman"/>
          <w:sz w:val="24"/>
          <w:szCs w:val="24"/>
          <w:lang w:eastAsia="pl-PL"/>
        </w:rPr>
        <w:t>Deklarację Podmiotu zgłaszającego e-Centrum</w:t>
      </w:r>
      <w:r w:rsidRPr="00F63B27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F63B27">
        <w:rPr>
          <w:rFonts w:eastAsia="Times New Roman"/>
          <w:sz w:val="24"/>
          <w:szCs w:val="24"/>
          <w:lang w:eastAsia="pl-PL"/>
        </w:rPr>
        <w:t xml:space="preserve">należy przesłać drogą pocztową na adres Oddziału regionalnego zgodnie z załącznikiem 4 do Regulaminu. </w:t>
      </w:r>
      <w:r w:rsidRPr="00F63B27">
        <w:rPr>
          <w:rFonts w:eastAsia="Times New Roman"/>
          <w:sz w:val="24"/>
          <w:szCs w:val="24"/>
          <w:lang w:eastAsia="pl-PL"/>
        </w:rPr>
        <w:br/>
        <w:t>W przypadku, gdy o przyjęciu do Projektu danego e-Centrum decydować będzie kolejność zgłoszeń (np. przy zamykaniu procesu rekrutacji e-Centrów) terminem wiążącym będzie data wpływu Deklaracji podmiotu zgłaszającego e-Centrum.</w:t>
      </w:r>
    </w:p>
    <w:p w:rsidR="005A14A5" w:rsidRPr="00F63B27" w:rsidRDefault="005A14A5" w:rsidP="005A14A5">
      <w:pPr>
        <w:numPr>
          <w:ilvl w:val="0"/>
          <w:numId w:val="4"/>
        </w:numPr>
        <w:spacing w:after="0"/>
        <w:ind w:left="567" w:hanging="283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Koperta z Deklaracją podmiotu zgłaszającego e-Centrum</w:t>
      </w:r>
      <w:r w:rsidRPr="00F63B27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F63B27">
        <w:rPr>
          <w:rFonts w:eastAsia="Times New Roman"/>
          <w:sz w:val="24"/>
          <w:szCs w:val="24"/>
          <w:lang w:eastAsia="pl-PL"/>
        </w:rPr>
        <w:t>powinna zawierać czytelny opis: „rekrutacja e-Centra, projekt systemowy”.</w:t>
      </w:r>
    </w:p>
    <w:p w:rsidR="005A14A5" w:rsidRPr="00F63B27" w:rsidRDefault="005A14A5" w:rsidP="005A14A5">
      <w:pPr>
        <w:numPr>
          <w:ilvl w:val="0"/>
          <w:numId w:val="3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Drugim etapem rekrutacji jest weryfikacja zgłoszeń dokonywana przez Specjalistę/-</w:t>
      </w:r>
      <w:proofErr w:type="spellStart"/>
      <w:r w:rsidRPr="00F63B27">
        <w:rPr>
          <w:rFonts w:eastAsia="Times New Roman"/>
          <w:sz w:val="24"/>
          <w:szCs w:val="24"/>
          <w:lang w:eastAsia="pl-PL"/>
        </w:rPr>
        <w:t>tkę</w:t>
      </w:r>
      <w:proofErr w:type="spellEnd"/>
      <w:r w:rsidRPr="00F63B27">
        <w:rPr>
          <w:rFonts w:eastAsia="Times New Roman"/>
          <w:sz w:val="24"/>
          <w:szCs w:val="24"/>
          <w:lang w:eastAsia="pl-PL"/>
        </w:rPr>
        <w:t xml:space="preserve"> ds. rekrutacji.  Specjalista/-ka ds. rekrutacji z Oddziału regionalnego Fundacji właściwego dla lokalizacji danego e-Centrum, dokonuje wstępnej weryfikacji zgłoszenia pod kątem kryteriów wymienionych w § 5 Regulaminu.</w:t>
      </w:r>
    </w:p>
    <w:p w:rsidR="005A14A5" w:rsidRPr="00F63B27" w:rsidRDefault="005A14A5" w:rsidP="005A14A5">
      <w:pPr>
        <w:numPr>
          <w:ilvl w:val="0"/>
          <w:numId w:val="3"/>
        </w:num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lastRenderedPageBreak/>
        <w:t>Trzeci etap rekrutacji to wizytacja potencjalnego e-Centrum, w tym rekrutacja Uczestników/Uczestniczek Projektu dokonywana w e-Centrum:</w:t>
      </w:r>
    </w:p>
    <w:p w:rsidR="005A14A5" w:rsidRPr="00F63B27" w:rsidRDefault="005A14A5" w:rsidP="005A14A5">
      <w:pPr>
        <w:numPr>
          <w:ilvl w:val="0"/>
          <w:numId w:val="10"/>
        </w:numPr>
        <w:spacing w:after="0"/>
        <w:ind w:left="567" w:hanging="283"/>
        <w:rPr>
          <w:rFonts w:eastAsia="Times New Roman"/>
          <w:sz w:val="24"/>
          <w:szCs w:val="24"/>
          <w:lang w:eastAsia="pl-PL"/>
        </w:rPr>
      </w:pPr>
      <w:r w:rsidRPr="00F63B27">
        <w:rPr>
          <w:rFonts w:eastAsia="Times New Roman"/>
          <w:sz w:val="24"/>
          <w:szCs w:val="24"/>
          <w:lang w:eastAsia="pl-PL"/>
        </w:rPr>
        <w:t>W przypadku pozytywnej weryfikacji zgłoszenia danego e-Centrum Specjalista/-tka ds. rekrutacji z Oddziału regionalnego właściwego dla lokalizacji danego e-Centrum dokonuje wizytacji e-Centrum pod kątem kryteriów wymienionych w § 5 Regulaminu.</w:t>
      </w:r>
    </w:p>
    <w:p w:rsidR="005A14A5" w:rsidRPr="00F63B27" w:rsidRDefault="005A14A5" w:rsidP="005A14A5">
      <w:pPr>
        <w:numPr>
          <w:ilvl w:val="0"/>
          <w:numId w:val="10"/>
        </w:numPr>
        <w:ind w:left="567" w:hanging="283"/>
        <w:contextualSpacing/>
        <w:rPr>
          <w:sz w:val="24"/>
          <w:szCs w:val="24"/>
        </w:rPr>
      </w:pPr>
      <w:r w:rsidRPr="00F63B27">
        <w:rPr>
          <w:sz w:val="24"/>
          <w:szCs w:val="24"/>
        </w:rPr>
        <w:t>Podmiot zgłaszający e-Centrum gwarantuje przedstawicielowi Fundacji dostęp do wszystkich zasobów opisanych w Formularzu zgłoszeniowym e-Centrum oraz zapewnia Fundacji możliwość spotkania się z osobami niepełnosprawnymi- potencjalnymi Uczestnikami/Uczestniczkami Projektu.</w:t>
      </w:r>
    </w:p>
    <w:p w:rsidR="005A14A5" w:rsidRPr="00F63B27" w:rsidRDefault="005A14A5" w:rsidP="005A14A5">
      <w:pPr>
        <w:numPr>
          <w:ilvl w:val="0"/>
          <w:numId w:val="10"/>
        </w:numPr>
        <w:ind w:left="567" w:hanging="283"/>
        <w:contextualSpacing/>
        <w:rPr>
          <w:sz w:val="24"/>
          <w:szCs w:val="24"/>
        </w:rPr>
      </w:pPr>
      <w:r w:rsidRPr="00F63B27">
        <w:rPr>
          <w:sz w:val="24"/>
          <w:szCs w:val="24"/>
        </w:rPr>
        <w:t xml:space="preserve">Po zakończeniu procedury weryfikacyjnej rozpoczyna się proces rekrutacji osób niepełnosprawnych. Po zapoznaniu się z ofertą Fundacji, osoby niepełnosprawne – </w:t>
      </w:r>
      <w:r w:rsidRPr="00F63B27">
        <w:rPr>
          <w:sz w:val="24"/>
          <w:szCs w:val="24"/>
        </w:rPr>
        <w:br/>
        <w:t>z pomocą Specjalisty/-</w:t>
      </w:r>
      <w:proofErr w:type="spellStart"/>
      <w:r w:rsidRPr="00F63B27">
        <w:rPr>
          <w:sz w:val="24"/>
          <w:szCs w:val="24"/>
        </w:rPr>
        <w:t>tki</w:t>
      </w:r>
      <w:proofErr w:type="spellEnd"/>
      <w:r w:rsidRPr="00F63B27">
        <w:rPr>
          <w:sz w:val="24"/>
          <w:szCs w:val="24"/>
        </w:rPr>
        <w:t xml:space="preserve"> ds. rekrutacji – wypełniają ankietę zgłoszeniową do Fundacji, komplet dokumentów określony wytycznymi dla Programu Operacyjnego Kapitał Ludzki (m.in. Deklarację o przystąpieniu do projektu i Oświadczenie o wyrażeniu zgody na przetwarzanie danych osobowych), a także przedkładają dokumentację potwierdzającą niepełnosprawność.</w:t>
      </w:r>
    </w:p>
    <w:p w:rsidR="005A14A5" w:rsidRPr="00F63B27" w:rsidRDefault="005A14A5" w:rsidP="005A14A5">
      <w:pPr>
        <w:numPr>
          <w:ilvl w:val="0"/>
          <w:numId w:val="3"/>
        </w:numPr>
        <w:ind w:left="284" w:hanging="284"/>
        <w:contextualSpacing/>
        <w:rPr>
          <w:sz w:val="24"/>
          <w:szCs w:val="24"/>
        </w:rPr>
      </w:pPr>
      <w:r w:rsidRPr="00F63B27">
        <w:rPr>
          <w:sz w:val="24"/>
          <w:szCs w:val="24"/>
        </w:rPr>
        <w:t>Na ostatnim etapie rekrutacji, podejmowana jest decyzja o rozpoczęciu współpracy Fundacji z danym e-Centrum oraz podpisywane jest stosowne porozumienie:</w:t>
      </w:r>
    </w:p>
    <w:p w:rsidR="005A14A5" w:rsidRPr="00F63B27" w:rsidRDefault="005A14A5" w:rsidP="005A14A5">
      <w:pPr>
        <w:numPr>
          <w:ilvl w:val="0"/>
          <w:numId w:val="11"/>
        </w:numPr>
        <w:ind w:left="567" w:hanging="283"/>
        <w:contextualSpacing/>
        <w:rPr>
          <w:sz w:val="24"/>
          <w:szCs w:val="24"/>
        </w:rPr>
      </w:pPr>
      <w:r w:rsidRPr="00F63B27">
        <w:rPr>
          <w:sz w:val="24"/>
          <w:szCs w:val="24"/>
        </w:rPr>
        <w:t>Koordynator/-ka merytoryczny/-a biura regionalnego właściwego dla lokalizacji danego e-Centrum na podstawie informacji uzyskanych od Specjalisty/-ki ds. rekrutacji podejmuje decyzję o zakwalifikowaniu bądź niezakwalifikowaniu danego e-Centrum do udziału w Projekcie. Informacja o decyzji Koordynatora/-ki merytorycznego/-ej oddziału regionalnego przekazywana jest Podmiotowi zgłaszającemu dane e-Centrum drogą listowną. Od decyzji tej nie przysługuje odwołanie.</w:t>
      </w:r>
    </w:p>
    <w:p w:rsidR="005A14A5" w:rsidRPr="00F63B27" w:rsidRDefault="005A14A5" w:rsidP="005A14A5">
      <w:pPr>
        <w:numPr>
          <w:ilvl w:val="0"/>
          <w:numId w:val="11"/>
        </w:numPr>
        <w:ind w:left="567" w:hanging="283"/>
        <w:contextualSpacing/>
        <w:rPr>
          <w:sz w:val="24"/>
          <w:szCs w:val="24"/>
        </w:rPr>
      </w:pPr>
      <w:r w:rsidRPr="00F63B27">
        <w:rPr>
          <w:sz w:val="24"/>
          <w:szCs w:val="24"/>
        </w:rPr>
        <w:t xml:space="preserve">W przypadku zakwalifikowania danego e-Centrum do udziału w Projekcie, pomiędzy Podmiotem zgłaszającym e-Centrum a Fundacją podpisywane jest Porozumienie </w:t>
      </w:r>
      <w:r w:rsidRPr="00F63B27">
        <w:rPr>
          <w:sz w:val="24"/>
          <w:szCs w:val="24"/>
        </w:rPr>
        <w:br/>
        <w:t xml:space="preserve">o współpracy, którego wzór stanowi załącznik nr 3 do niniejszego Regulaminu. Osoby niepełnosprawne, które wypełniły dokumentację wymienioną w pkt 5, pp. c stają się Uczestnikami/Uczestniczkami Projektu. W przypadku wycofania się </w:t>
      </w:r>
      <w:r w:rsidRPr="00F63B27">
        <w:rPr>
          <w:sz w:val="24"/>
          <w:szCs w:val="24"/>
        </w:rPr>
        <w:br/>
        <w:t xml:space="preserve">Uczestnika/Uczestniczki Projektu Podmiot zgłaszający e-Centrum zobowiązuje się do zrekrutowania osoby niepełnosprawnej na jego/-jej miejsce. </w:t>
      </w:r>
    </w:p>
    <w:p w:rsidR="005A14A5" w:rsidRPr="00F63B27" w:rsidRDefault="005A14A5" w:rsidP="005A14A5">
      <w:pPr>
        <w:numPr>
          <w:ilvl w:val="0"/>
          <w:numId w:val="11"/>
        </w:numPr>
        <w:ind w:left="567" w:hanging="283"/>
        <w:contextualSpacing/>
        <w:rPr>
          <w:sz w:val="24"/>
          <w:szCs w:val="24"/>
        </w:rPr>
      </w:pPr>
      <w:r w:rsidRPr="00F63B27">
        <w:rPr>
          <w:sz w:val="24"/>
          <w:szCs w:val="24"/>
        </w:rPr>
        <w:t>W przypadku niezakwalifikowania danego e-Centrum do udziału w Projekcie, osoby niepełnosprawne, które wypełniły dokumentację wymienioną w pkt 5 pp. c mogą skorzystać z innej niż Projekt oferty Fundacji. Niezakwalifikowane e-Centrum może ponownie starać się o przyjęcie do Projektu, o ile spełnione zostaną wszystkie warunki wymienione w § 5 Regulaminu oraz w decyzji, o której mowa w niniejszym punkcie w pp. a.</w:t>
      </w:r>
    </w:p>
    <w:p w:rsidR="005A14A5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83F51" w:rsidRDefault="00783F51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63B27">
        <w:rPr>
          <w:b/>
          <w:bCs/>
          <w:sz w:val="24"/>
          <w:szCs w:val="24"/>
        </w:rPr>
        <w:lastRenderedPageBreak/>
        <w:t>§5</w:t>
      </w: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63B27">
        <w:rPr>
          <w:b/>
          <w:bCs/>
          <w:sz w:val="24"/>
          <w:szCs w:val="24"/>
        </w:rPr>
        <w:t>Kryteria wyboru e-Centrów</w:t>
      </w:r>
    </w:p>
    <w:p w:rsidR="005A14A5" w:rsidRPr="00F63B27" w:rsidRDefault="005A14A5" w:rsidP="005A1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A14A5" w:rsidRPr="00F63B27" w:rsidRDefault="005A14A5" w:rsidP="005A14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Proces wyboru e-Centrów do Projektu prowadzony jest w oparciu o 2 typy kryteriów określonych w niniejszym Regulaminie:</w:t>
      </w:r>
    </w:p>
    <w:p w:rsidR="005A14A5" w:rsidRPr="00F63B27" w:rsidRDefault="005A14A5" w:rsidP="005A14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Kryteria formalne – niespełnienie przynajmniej jednego z nich oznacza brak możliwości przystąpienia e-Centrum do Projektu,</w:t>
      </w:r>
    </w:p>
    <w:p w:rsidR="005A14A5" w:rsidRPr="00F63B27" w:rsidRDefault="005A14A5" w:rsidP="005A14A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Kryteria jakościowe – dodatkowe informacje o potencjale Podmiotu zgłaszającego e-Centrum, które mogą mieć wpływ na decyzję o zakwalifikowaniu do Projektu.</w:t>
      </w:r>
    </w:p>
    <w:p w:rsidR="005A14A5" w:rsidRPr="00F63B27" w:rsidRDefault="005A14A5" w:rsidP="005A14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Do kryteriów formalnych należą:</w:t>
      </w:r>
    </w:p>
    <w:p w:rsidR="005A14A5" w:rsidRPr="00F63B27" w:rsidRDefault="005A14A5" w:rsidP="005A14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Przesłanie w formie on-</w:t>
      </w:r>
      <w:proofErr w:type="spellStart"/>
      <w:r w:rsidRPr="00F63B27">
        <w:rPr>
          <w:bCs/>
          <w:sz w:val="24"/>
          <w:szCs w:val="24"/>
        </w:rPr>
        <w:t>line</w:t>
      </w:r>
      <w:proofErr w:type="spellEnd"/>
      <w:r w:rsidRPr="00F63B27">
        <w:rPr>
          <w:bCs/>
          <w:sz w:val="24"/>
          <w:szCs w:val="24"/>
        </w:rPr>
        <w:t xml:space="preserve"> Formularza zgłoszeniowego e-Centrum oraz drogą pocztową Deklaracji podmiotu zgłaszającego e-Centrum zgodnie z zapisami § 4, pkt 3 Regulaminu, w terminie określonym w § 2, pkt 7 Regulaminu,</w:t>
      </w:r>
    </w:p>
    <w:p w:rsidR="005A14A5" w:rsidRPr="00F63B27" w:rsidRDefault="005A14A5" w:rsidP="005A14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Zapewnienie minimum 9 Uczestników</w:t>
      </w:r>
      <w:r w:rsidRPr="00F63B27">
        <w:rPr>
          <w:sz w:val="24"/>
          <w:szCs w:val="24"/>
        </w:rPr>
        <w:t>/Uczestniczkami</w:t>
      </w:r>
      <w:r w:rsidRPr="00F63B27">
        <w:rPr>
          <w:bCs/>
          <w:sz w:val="24"/>
          <w:szCs w:val="24"/>
        </w:rPr>
        <w:t xml:space="preserve"> Projektu spełniających kryteria określone w § 2, pkt 10 Regulaminu. Kryterium to zostaje spełnione poprzez wypełnienie i podpisanie przez 9 osób niepełnosprawnych dokumentacji, o której mowa w § 4, pkt 5, pp. c Regulaminu,</w:t>
      </w:r>
    </w:p>
    <w:p w:rsidR="005A14A5" w:rsidRPr="00F63B27" w:rsidRDefault="005A14A5" w:rsidP="005A14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Posiadanie dostosowanych do potrzeb osób niepełnosprawnych (potencjalnych Uczestników/</w:t>
      </w:r>
      <w:r w:rsidRPr="00F63B27">
        <w:rPr>
          <w:sz w:val="24"/>
          <w:szCs w:val="24"/>
        </w:rPr>
        <w:t>Uczestniczek</w:t>
      </w:r>
      <w:r w:rsidRPr="00F63B27">
        <w:rPr>
          <w:bCs/>
          <w:sz w:val="24"/>
          <w:szCs w:val="24"/>
        </w:rPr>
        <w:t xml:space="preserve"> projektu) zasobów technicznych, lokalowych </w:t>
      </w:r>
      <w:r w:rsidRPr="00F63B27">
        <w:rPr>
          <w:bCs/>
          <w:sz w:val="24"/>
          <w:szCs w:val="24"/>
        </w:rPr>
        <w:br/>
        <w:t>i sprzętowych, niezbędnych dla realizacji Projektu w danym e-Centrum – minimum to 6 stanowisk komputerowych udostępnianych na potrzeby Projektu.</w:t>
      </w:r>
    </w:p>
    <w:p w:rsidR="005A14A5" w:rsidRPr="00F63B27" w:rsidRDefault="005A14A5" w:rsidP="005A14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Do kryteriów jakościowych należą:</w:t>
      </w:r>
    </w:p>
    <w:p w:rsidR="005A14A5" w:rsidRPr="00F63B27" w:rsidRDefault="005A14A5" w:rsidP="005A14A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Doświadczenie Podmiotu zgłaszającego e-Centrum w realizacji działań o podobnym charakterze,</w:t>
      </w:r>
    </w:p>
    <w:p w:rsidR="005A14A5" w:rsidRPr="00F63B27" w:rsidRDefault="005A14A5" w:rsidP="005A14A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Doświadczenie w realizacji działań na rzecz osób niepełnosprawnych,</w:t>
      </w:r>
    </w:p>
    <w:p w:rsidR="005A14A5" w:rsidRPr="00F63B27" w:rsidRDefault="005A14A5" w:rsidP="005A14A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Potencjał lokalnej społeczności (rynek pracy, współpraca z samorządem, organizacjami pozarządowymi etc.),</w:t>
      </w:r>
    </w:p>
    <w:p w:rsidR="005A14A5" w:rsidRPr="00F63B27" w:rsidRDefault="005A14A5" w:rsidP="005A14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Ze względu na zapewnienie właściwej organizacji wsparcia, Fundacja zastrzega sobie możliwość odroczenia wejścia we współpracę z Podmiotem zgłaszającym e-Centrum do momentu zrekrutowania większej ilości e-Centrów na danym terenie (np. na terenie powiatu).</w:t>
      </w:r>
    </w:p>
    <w:p w:rsidR="005A14A5" w:rsidRPr="00F63B27" w:rsidRDefault="005A14A5" w:rsidP="005A14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63B27">
        <w:rPr>
          <w:bCs/>
          <w:sz w:val="24"/>
          <w:szCs w:val="24"/>
        </w:rPr>
        <w:t>W uzasadnionych przypadkach, Koordynator/-ka merytoryczny/-a biura regionalnego może podjąć decyzję o wejściu we współpracę z e-Centrum, które nie spełnia kryteriów wymienionych w pkt 2 niniejszego paragrafu.</w:t>
      </w:r>
    </w:p>
    <w:p w:rsidR="005A14A5" w:rsidRPr="00F63B27" w:rsidRDefault="005A14A5" w:rsidP="005A14A5">
      <w:pPr>
        <w:tabs>
          <w:tab w:val="center" w:pos="4536"/>
          <w:tab w:val="right" w:pos="9072"/>
        </w:tabs>
        <w:spacing w:after="0"/>
        <w:rPr>
          <w:sz w:val="24"/>
          <w:szCs w:val="24"/>
        </w:rPr>
      </w:pPr>
    </w:p>
    <w:p w:rsidR="005A14A5" w:rsidRPr="00F63B27" w:rsidRDefault="005A14A5" w:rsidP="005A14A5">
      <w:pPr>
        <w:tabs>
          <w:tab w:val="center" w:pos="284"/>
          <w:tab w:val="right" w:pos="9072"/>
        </w:tabs>
        <w:spacing w:after="0"/>
        <w:rPr>
          <w:sz w:val="24"/>
          <w:szCs w:val="24"/>
          <w:u w:val="single"/>
        </w:rPr>
      </w:pPr>
      <w:r w:rsidRPr="00F63B27">
        <w:rPr>
          <w:sz w:val="24"/>
          <w:szCs w:val="24"/>
          <w:u w:val="single"/>
        </w:rPr>
        <w:t>Załączniki do Regulaminu:</w:t>
      </w:r>
    </w:p>
    <w:p w:rsidR="005A14A5" w:rsidRPr="00F63B27" w:rsidRDefault="005A14A5" w:rsidP="005A14A5">
      <w:pPr>
        <w:numPr>
          <w:ilvl w:val="0"/>
          <w:numId w:val="7"/>
        </w:numPr>
        <w:tabs>
          <w:tab w:val="center" w:pos="284"/>
          <w:tab w:val="right" w:pos="9072"/>
        </w:tabs>
        <w:spacing w:after="0"/>
        <w:jc w:val="left"/>
        <w:rPr>
          <w:sz w:val="24"/>
          <w:szCs w:val="24"/>
        </w:rPr>
      </w:pPr>
      <w:r w:rsidRPr="00F63B27">
        <w:rPr>
          <w:sz w:val="24"/>
          <w:szCs w:val="24"/>
        </w:rPr>
        <w:t>Formularz zgłoszeniowy e-Centrum do projektu.</w:t>
      </w:r>
    </w:p>
    <w:p w:rsidR="005A14A5" w:rsidRPr="00F63B27" w:rsidRDefault="005A14A5" w:rsidP="005A14A5">
      <w:pPr>
        <w:numPr>
          <w:ilvl w:val="0"/>
          <w:numId w:val="7"/>
        </w:numPr>
        <w:tabs>
          <w:tab w:val="center" w:pos="284"/>
          <w:tab w:val="right" w:pos="9072"/>
        </w:tabs>
        <w:spacing w:after="0"/>
        <w:jc w:val="left"/>
        <w:rPr>
          <w:sz w:val="24"/>
          <w:szCs w:val="24"/>
        </w:rPr>
      </w:pPr>
      <w:r w:rsidRPr="00F63B27">
        <w:rPr>
          <w:sz w:val="24"/>
          <w:szCs w:val="24"/>
        </w:rPr>
        <w:t>Deklaracja Podmiotu zgłaszającego e-Centrum.</w:t>
      </w:r>
    </w:p>
    <w:p w:rsidR="005A14A5" w:rsidRPr="00F63B27" w:rsidRDefault="005A14A5" w:rsidP="005A14A5">
      <w:pPr>
        <w:numPr>
          <w:ilvl w:val="0"/>
          <w:numId w:val="7"/>
        </w:numPr>
        <w:tabs>
          <w:tab w:val="center" w:pos="284"/>
          <w:tab w:val="right" w:pos="9072"/>
        </w:tabs>
        <w:spacing w:after="0"/>
        <w:jc w:val="left"/>
        <w:rPr>
          <w:sz w:val="24"/>
          <w:szCs w:val="24"/>
        </w:rPr>
      </w:pPr>
      <w:r w:rsidRPr="00F63B27">
        <w:rPr>
          <w:sz w:val="24"/>
          <w:szCs w:val="24"/>
        </w:rPr>
        <w:t>Porozumienie o współpracy w Projekcie.</w:t>
      </w:r>
    </w:p>
    <w:p w:rsidR="005A14A5" w:rsidRPr="00F63B27" w:rsidRDefault="005A14A5" w:rsidP="005A14A5">
      <w:pPr>
        <w:numPr>
          <w:ilvl w:val="0"/>
          <w:numId w:val="7"/>
        </w:numPr>
        <w:tabs>
          <w:tab w:val="center" w:pos="284"/>
          <w:tab w:val="right" w:pos="9072"/>
        </w:tabs>
        <w:spacing w:after="0"/>
        <w:jc w:val="left"/>
        <w:rPr>
          <w:sz w:val="24"/>
          <w:szCs w:val="24"/>
        </w:rPr>
      </w:pPr>
      <w:r w:rsidRPr="00F63B27">
        <w:rPr>
          <w:sz w:val="24"/>
          <w:szCs w:val="24"/>
        </w:rPr>
        <w:t>Wykaz danych teleadresowych Oddziałów Regionalnych.</w:t>
      </w:r>
    </w:p>
    <w:p w:rsidR="005A14A5" w:rsidRPr="00F63B27" w:rsidRDefault="005A14A5" w:rsidP="005A14A5">
      <w:pPr>
        <w:numPr>
          <w:ilvl w:val="0"/>
          <w:numId w:val="7"/>
        </w:numPr>
        <w:tabs>
          <w:tab w:val="center" w:pos="284"/>
          <w:tab w:val="right" w:pos="9072"/>
        </w:tabs>
        <w:spacing w:after="0"/>
        <w:jc w:val="left"/>
        <w:rPr>
          <w:sz w:val="24"/>
          <w:szCs w:val="24"/>
        </w:rPr>
      </w:pPr>
      <w:r w:rsidRPr="00F63B27">
        <w:rPr>
          <w:sz w:val="24"/>
          <w:szCs w:val="24"/>
        </w:rPr>
        <w:t>Kryteria dotyczące rekrutacji Uczestników/Uczestniczek Projektu.</w:t>
      </w:r>
    </w:p>
    <w:p w:rsidR="009D05DD" w:rsidRPr="00F63B27" w:rsidRDefault="005A14A5" w:rsidP="005A14A5">
      <w:pPr>
        <w:numPr>
          <w:ilvl w:val="0"/>
          <w:numId w:val="7"/>
        </w:numPr>
        <w:tabs>
          <w:tab w:val="center" w:pos="284"/>
          <w:tab w:val="right" w:pos="9072"/>
        </w:tabs>
        <w:spacing w:after="0"/>
        <w:jc w:val="left"/>
        <w:rPr>
          <w:sz w:val="24"/>
          <w:szCs w:val="24"/>
        </w:rPr>
      </w:pPr>
      <w:r w:rsidRPr="00F63B27">
        <w:rPr>
          <w:sz w:val="24"/>
          <w:szCs w:val="24"/>
        </w:rPr>
        <w:t>Zakres wsparcia oferowanego Uczestnikom/Uczestniczkom Projektu.</w:t>
      </w:r>
    </w:p>
    <w:sectPr w:rsidR="009D05DD" w:rsidRPr="00F63B27" w:rsidSect="009A35B9">
      <w:headerReference w:type="default" r:id="rId10"/>
      <w:footerReference w:type="default" r:id="rId11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77" w:rsidRDefault="004D5C77" w:rsidP="0096319C">
      <w:pPr>
        <w:spacing w:after="0" w:line="240" w:lineRule="auto"/>
      </w:pPr>
      <w:r>
        <w:separator/>
      </w:r>
    </w:p>
  </w:endnote>
  <w:endnote w:type="continuationSeparator" w:id="0">
    <w:p w:rsidR="004D5C77" w:rsidRDefault="004D5C7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77" w:rsidRDefault="004D5C77" w:rsidP="0096319C">
      <w:pPr>
        <w:spacing w:after="0" w:line="240" w:lineRule="auto"/>
      </w:pPr>
      <w:r>
        <w:separator/>
      </w:r>
    </w:p>
  </w:footnote>
  <w:footnote w:type="continuationSeparator" w:id="0">
    <w:p w:rsidR="004D5C77" w:rsidRDefault="004D5C7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7E" w:rsidRDefault="00A4077E">
    <w:pPr>
      <w:pStyle w:val="Nagwek"/>
    </w:pPr>
  </w:p>
  <w:p w:rsidR="008255E0" w:rsidRDefault="00F938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4D198A" wp14:editId="60D97E8D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96D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2D99"/>
    <w:multiLevelType w:val="hybridMultilevel"/>
    <w:tmpl w:val="CDDC2666"/>
    <w:lvl w:ilvl="0" w:tplc="94587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E196A"/>
    <w:multiLevelType w:val="singleLevel"/>
    <w:tmpl w:val="9D00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</w:abstractNum>
  <w:abstractNum w:abstractNumId="3">
    <w:nsid w:val="0C4907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1813975"/>
    <w:multiLevelType w:val="hybridMultilevel"/>
    <w:tmpl w:val="F01644DE"/>
    <w:lvl w:ilvl="0" w:tplc="4B741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7E7287"/>
    <w:multiLevelType w:val="hybridMultilevel"/>
    <w:tmpl w:val="B20C2490"/>
    <w:lvl w:ilvl="0" w:tplc="34B808A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378"/>
    <w:multiLevelType w:val="hybridMultilevel"/>
    <w:tmpl w:val="54360F48"/>
    <w:lvl w:ilvl="0" w:tplc="E0A6C0F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C3D97"/>
    <w:multiLevelType w:val="hybridMultilevel"/>
    <w:tmpl w:val="9F52A97E"/>
    <w:lvl w:ilvl="0" w:tplc="233292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0B324D"/>
    <w:multiLevelType w:val="hybridMultilevel"/>
    <w:tmpl w:val="AE36E3EE"/>
    <w:lvl w:ilvl="0" w:tplc="78E200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CE6F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3FAF56EA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9E7AC5"/>
    <w:multiLevelType w:val="hybridMultilevel"/>
    <w:tmpl w:val="1946EC08"/>
    <w:lvl w:ilvl="0" w:tplc="C96E0A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A71BAD"/>
    <w:multiLevelType w:val="hybridMultilevel"/>
    <w:tmpl w:val="1F02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A24C8"/>
    <w:multiLevelType w:val="hybridMultilevel"/>
    <w:tmpl w:val="F6107820"/>
    <w:lvl w:ilvl="0" w:tplc="F6F47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8F0735"/>
    <w:multiLevelType w:val="hybridMultilevel"/>
    <w:tmpl w:val="CC54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F38AE"/>
    <w:multiLevelType w:val="hybridMultilevel"/>
    <w:tmpl w:val="C6BC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F28E0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106839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872C05"/>
    <w:multiLevelType w:val="hybridMultilevel"/>
    <w:tmpl w:val="0D7837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7"/>
  </w:num>
  <w:num w:numId="5">
    <w:abstractNumId w:val="0"/>
  </w:num>
  <w:num w:numId="6">
    <w:abstractNumId w:val="18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70"/>
    <w:rsid w:val="00084854"/>
    <w:rsid w:val="000F6C5B"/>
    <w:rsid w:val="0010027F"/>
    <w:rsid w:val="00113BDE"/>
    <w:rsid w:val="00123E05"/>
    <w:rsid w:val="00132E52"/>
    <w:rsid w:val="00134CF6"/>
    <w:rsid w:val="00135CDB"/>
    <w:rsid w:val="00142081"/>
    <w:rsid w:val="0014349E"/>
    <w:rsid w:val="00147904"/>
    <w:rsid w:val="00152470"/>
    <w:rsid w:val="00185556"/>
    <w:rsid w:val="00191DDE"/>
    <w:rsid w:val="00196B1D"/>
    <w:rsid w:val="001C7150"/>
    <w:rsid w:val="001E1CE1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70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66C59"/>
    <w:rsid w:val="00375EE8"/>
    <w:rsid w:val="003A6ED0"/>
    <w:rsid w:val="003A75B1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3ACB"/>
    <w:rsid w:val="004A517F"/>
    <w:rsid w:val="004B17AB"/>
    <w:rsid w:val="004D5C77"/>
    <w:rsid w:val="004F03CC"/>
    <w:rsid w:val="00516465"/>
    <w:rsid w:val="00522C07"/>
    <w:rsid w:val="0052492A"/>
    <w:rsid w:val="00576A5D"/>
    <w:rsid w:val="0058040C"/>
    <w:rsid w:val="005A14A5"/>
    <w:rsid w:val="005A50E8"/>
    <w:rsid w:val="005C57C3"/>
    <w:rsid w:val="005F57AD"/>
    <w:rsid w:val="00610C99"/>
    <w:rsid w:val="0061685C"/>
    <w:rsid w:val="00617F01"/>
    <w:rsid w:val="00633648"/>
    <w:rsid w:val="00634978"/>
    <w:rsid w:val="00653762"/>
    <w:rsid w:val="00653B61"/>
    <w:rsid w:val="006667B6"/>
    <w:rsid w:val="00676D3B"/>
    <w:rsid w:val="00681F15"/>
    <w:rsid w:val="006B275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3F51"/>
    <w:rsid w:val="00785023"/>
    <w:rsid w:val="007A0F4A"/>
    <w:rsid w:val="007A530F"/>
    <w:rsid w:val="007B018E"/>
    <w:rsid w:val="007B06AA"/>
    <w:rsid w:val="007B13C6"/>
    <w:rsid w:val="007B4D31"/>
    <w:rsid w:val="007C2351"/>
    <w:rsid w:val="007C3F13"/>
    <w:rsid w:val="007D55AC"/>
    <w:rsid w:val="007F20E2"/>
    <w:rsid w:val="007F4367"/>
    <w:rsid w:val="007F6C6B"/>
    <w:rsid w:val="00800512"/>
    <w:rsid w:val="00804457"/>
    <w:rsid w:val="00817834"/>
    <w:rsid w:val="008255E0"/>
    <w:rsid w:val="00832971"/>
    <w:rsid w:val="008441A9"/>
    <w:rsid w:val="00894FA8"/>
    <w:rsid w:val="008A282A"/>
    <w:rsid w:val="008B669C"/>
    <w:rsid w:val="008C1EA0"/>
    <w:rsid w:val="0090038F"/>
    <w:rsid w:val="0091326E"/>
    <w:rsid w:val="0091454B"/>
    <w:rsid w:val="00925055"/>
    <w:rsid w:val="00941A63"/>
    <w:rsid w:val="0095037B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233B"/>
    <w:rsid w:val="00A23283"/>
    <w:rsid w:val="00A4077E"/>
    <w:rsid w:val="00A45C1F"/>
    <w:rsid w:val="00A54AA1"/>
    <w:rsid w:val="00A87560"/>
    <w:rsid w:val="00A87BF4"/>
    <w:rsid w:val="00A91402"/>
    <w:rsid w:val="00AB03D6"/>
    <w:rsid w:val="00AB459D"/>
    <w:rsid w:val="00AC6F71"/>
    <w:rsid w:val="00AE0AF6"/>
    <w:rsid w:val="00AF2EB4"/>
    <w:rsid w:val="00B02524"/>
    <w:rsid w:val="00B30A40"/>
    <w:rsid w:val="00B53546"/>
    <w:rsid w:val="00B60DD9"/>
    <w:rsid w:val="00B73B1E"/>
    <w:rsid w:val="00B7426D"/>
    <w:rsid w:val="00B907DE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E6CAC"/>
    <w:rsid w:val="00C10823"/>
    <w:rsid w:val="00C244BD"/>
    <w:rsid w:val="00C36F23"/>
    <w:rsid w:val="00C64B40"/>
    <w:rsid w:val="00C663F8"/>
    <w:rsid w:val="00C70A3D"/>
    <w:rsid w:val="00CA434D"/>
    <w:rsid w:val="00CC7B1B"/>
    <w:rsid w:val="00CE167F"/>
    <w:rsid w:val="00CE252D"/>
    <w:rsid w:val="00CE25D8"/>
    <w:rsid w:val="00CF7505"/>
    <w:rsid w:val="00D213E6"/>
    <w:rsid w:val="00D35806"/>
    <w:rsid w:val="00D40814"/>
    <w:rsid w:val="00DA5789"/>
    <w:rsid w:val="00DB7A21"/>
    <w:rsid w:val="00DD75C9"/>
    <w:rsid w:val="00DE76E6"/>
    <w:rsid w:val="00E03C34"/>
    <w:rsid w:val="00E11FD5"/>
    <w:rsid w:val="00E2088F"/>
    <w:rsid w:val="00E21C7D"/>
    <w:rsid w:val="00E358B5"/>
    <w:rsid w:val="00E45A26"/>
    <w:rsid w:val="00E53CEC"/>
    <w:rsid w:val="00E9304B"/>
    <w:rsid w:val="00EA7030"/>
    <w:rsid w:val="00ED2F8E"/>
    <w:rsid w:val="00EE10CE"/>
    <w:rsid w:val="00F172B5"/>
    <w:rsid w:val="00F24078"/>
    <w:rsid w:val="00F41864"/>
    <w:rsid w:val="00F424C3"/>
    <w:rsid w:val="00F47C7E"/>
    <w:rsid w:val="00F50150"/>
    <w:rsid w:val="00F576CF"/>
    <w:rsid w:val="00F63B27"/>
    <w:rsid w:val="00F64CCF"/>
    <w:rsid w:val="00F74934"/>
    <w:rsid w:val="00F9387D"/>
    <w:rsid w:val="00FA3DED"/>
    <w:rsid w:val="00FA78DC"/>
    <w:rsid w:val="00FD5F6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FD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CAC"/>
    <w:pPr>
      <w:ind w:left="720"/>
      <w:contextualSpacing/>
    </w:pPr>
  </w:style>
  <w:style w:type="paragraph" w:customStyle="1" w:styleId="Bezodstpw1">
    <w:name w:val="Bez odstępów1"/>
    <w:uiPriority w:val="99"/>
    <w:rsid w:val="005A14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FD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ktywizacja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l_user\Documents\pulpit_20130101\matematycy\regulamin_rekr_ecentra\regulamin_z_za&#322;_wersja_20130719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0540-B053-418C-9354-1326010B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9</TotalTime>
  <Pages>8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pokl_user</dc:creator>
  <cp:lastModifiedBy>agata.kliber</cp:lastModifiedBy>
  <cp:revision>10</cp:revision>
  <cp:lastPrinted>2013-07-09T08:23:00Z</cp:lastPrinted>
  <dcterms:created xsi:type="dcterms:W3CDTF">2013-08-05T08:30:00Z</dcterms:created>
  <dcterms:modified xsi:type="dcterms:W3CDTF">2013-09-26T11:59:00Z</dcterms:modified>
</cp:coreProperties>
</file>